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59" w:rsidRDefault="00C8377C" w:rsidP="006F38E5">
      <w:r>
        <w:t>Steps to take if your computer is not working or it has</w:t>
      </w:r>
      <w:bookmarkStart w:id="0" w:name="_GoBack"/>
      <w:bookmarkEnd w:id="0"/>
      <w:r>
        <w:t xml:space="preserve"> viruses.</w:t>
      </w:r>
    </w:p>
    <w:p w:rsidR="006F38E5" w:rsidRDefault="006F38E5" w:rsidP="006F38E5">
      <w:r>
        <w:rPr>
          <w:noProof/>
        </w:rPr>
        <w:drawing>
          <wp:inline distT="0" distB="0" distL="0" distR="0">
            <wp:extent cx="8648700" cy="5435600"/>
            <wp:effectExtent l="0" t="0" r="38100" b="0"/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F38E5" w:rsidRDefault="006F38E5" w:rsidP="006F38E5"/>
    <w:sectPr w:rsidR="006F38E5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7C"/>
    <w:rsid w:val="00183159"/>
    <w:rsid w:val="006F38E5"/>
    <w:rsid w:val="00C8377C"/>
    <w:rsid w:val="00D7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EA98EA-0563-4094-A4C6-7EDA2C10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8E5"/>
    <w:pPr>
      <w:jc w:val="center"/>
    </w:pPr>
    <w:rPr>
      <w:rFonts w:ascii="Arial" w:hAnsi="Arial"/>
      <w:b/>
      <w:sz w:val="5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Pr>
      <w:b w:val="0"/>
      <w:sz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Anne\AppData\Roaming\Microsoft\Templates\Process%20char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58C5E2-99C6-45E6-AC3E-23C8057A013F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A896040-7D71-4F2E-A1C9-339FD567DAF5}">
      <dgm:prSet phldrT="[Text]" custT="1"/>
      <dgm:spPr/>
      <dgm:t>
        <a:bodyPr/>
        <a:lstStyle/>
        <a:p>
          <a:r>
            <a:rPr lang="en-US" sz="1100"/>
            <a:t>Step</a:t>
          </a:r>
          <a:r>
            <a:rPr lang="en-US" sz="1100" baseline="0"/>
            <a:t> 1</a:t>
          </a:r>
        </a:p>
        <a:p>
          <a:r>
            <a:rPr lang="en-US" sz="1100" baseline="0"/>
            <a:t>dont panic</a:t>
          </a:r>
        </a:p>
        <a:p>
          <a:r>
            <a:rPr lang="en-US" sz="1100" baseline="0"/>
            <a:t>some files could be saved on a server. Or on another backup file.</a:t>
          </a:r>
          <a:endParaRPr lang="en-US" sz="1100"/>
        </a:p>
      </dgm:t>
    </dgm:pt>
    <dgm:pt modelId="{7439DB1F-52C8-440A-A063-20A4A7EB6BEE}" type="parTrans" cxnId="{BA1C9585-BA51-4E8B-8A94-57D5F70B1331}">
      <dgm:prSet/>
      <dgm:spPr/>
      <dgm:t>
        <a:bodyPr/>
        <a:lstStyle/>
        <a:p>
          <a:endParaRPr lang="en-US"/>
        </a:p>
      </dgm:t>
    </dgm:pt>
    <dgm:pt modelId="{4E148D10-ED07-4E05-9808-8E940FA1B692}" type="sibTrans" cxnId="{BA1C9585-BA51-4E8B-8A94-57D5F70B1331}">
      <dgm:prSet/>
      <dgm:spPr/>
      <dgm:t>
        <a:bodyPr/>
        <a:lstStyle/>
        <a:p>
          <a:endParaRPr lang="en-US"/>
        </a:p>
      </dgm:t>
    </dgm:pt>
    <dgm:pt modelId="{D3388CC0-E1E9-43E0-90D6-420F59DAA01A}">
      <dgm:prSet phldrT="[Text]" custT="1"/>
      <dgm:spPr/>
      <dgm:t>
        <a:bodyPr/>
        <a:lstStyle/>
        <a:p>
          <a:r>
            <a:rPr lang="en-US" sz="1000"/>
            <a:t>Step 2</a:t>
          </a:r>
        </a:p>
        <a:p>
          <a:r>
            <a:rPr lang="en-US" sz="1000"/>
            <a:t>Think phisical first.</a:t>
          </a:r>
        </a:p>
        <a:p>
          <a:r>
            <a:rPr lang="en-US" sz="1000"/>
            <a:t>does your computer have power.</a:t>
          </a:r>
        </a:p>
        <a:p>
          <a:r>
            <a:rPr lang="en-US" sz="1000"/>
            <a:t>check to make sure the  power is plugged in and that there are no unplugged wires. Check for lights and error messages on start up.</a:t>
          </a:r>
        </a:p>
      </dgm:t>
    </dgm:pt>
    <dgm:pt modelId="{589FD392-A8F0-43A3-9B13-77D211335002}" type="parTrans" cxnId="{8E6041B3-A10E-48AD-A3FF-4F53979712DA}">
      <dgm:prSet/>
      <dgm:spPr/>
      <dgm:t>
        <a:bodyPr/>
        <a:lstStyle/>
        <a:p>
          <a:endParaRPr lang="en-US"/>
        </a:p>
      </dgm:t>
    </dgm:pt>
    <dgm:pt modelId="{C57FADB8-D9DB-49E7-B449-C67117372A25}" type="sibTrans" cxnId="{8E6041B3-A10E-48AD-A3FF-4F53979712DA}">
      <dgm:prSet/>
      <dgm:spPr/>
      <dgm:t>
        <a:bodyPr/>
        <a:lstStyle/>
        <a:p>
          <a:endParaRPr lang="en-US"/>
        </a:p>
      </dgm:t>
    </dgm:pt>
    <dgm:pt modelId="{36EF2D5B-11C8-44CC-8C65-3AD68AE247E1}">
      <dgm:prSet phldrT="[Text]"/>
      <dgm:spPr/>
      <dgm:t>
        <a:bodyPr/>
        <a:lstStyle/>
        <a:p>
          <a:r>
            <a:rPr lang="en-US"/>
            <a:t>Step 3</a:t>
          </a:r>
        </a:p>
        <a:p>
          <a:r>
            <a:rPr lang="en-US"/>
            <a:t>If you are having trouble connecting to the internet then check the internet cable or check your router and the wireless icon on your computer.</a:t>
          </a:r>
        </a:p>
      </dgm:t>
    </dgm:pt>
    <dgm:pt modelId="{CCF3FEDC-04DB-4D3C-A5CD-19E018E31728}" type="parTrans" cxnId="{FDE5DCB1-D812-4292-BB65-625185C66144}">
      <dgm:prSet/>
      <dgm:spPr/>
      <dgm:t>
        <a:bodyPr/>
        <a:lstStyle/>
        <a:p>
          <a:endParaRPr lang="en-US"/>
        </a:p>
      </dgm:t>
    </dgm:pt>
    <dgm:pt modelId="{6BC2DB30-76F0-4506-821C-6B0278C6AB27}" type="sibTrans" cxnId="{FDE5DCB1-D812-4292-BB65-625185C66144}">
      <dgm:prSet/>
      <dgm:spPr/>
      <dgm:t>
        <a:bodyPr/>
        <a:lstStyle/>
        <a:p>
          <a:endParaRPr lang="en-US"/>
        </a:p>
      </dgm:t>
    </dgm:pt>
    <dgm:pt modelId="{615DB8C8-DD66-44EF-8885-62451CFB4C43}">
      <dgm:prSet phldrT="[Text]"/>
      <dgm:spPr/>
      <dgm:t>
        <a:bodyPr/>
        <a:lstStyle/>
        <a:p>
          <a:r>
            <a:rPr lang="en-US"/>
            <a:t>Step 5 </a:t>
          </a:r>
        </a:p>
        <a:p>
          <a:r>
            <a:rPr lang="en-US"/>
            <a:t>make sure you have anti virus.</a:t>
          </a:r>
        </a:p>
        <a:p>
          <a:r>
            <a:rPr lang="en-US"/>
            <a:t>To protect yourself from bad programs make sure to have safe software. A good site to use for Anti-virus/Anti-malware is filehippo.com.</a:t>
          </a:r>
        </a:p>
      </dgm:t>
    </dgm:pt>
    <dgm:pt modelId="{F9CF3BD1-15C1-4F92-9A01-31B058DD56C7}" type="parTrans" cxnId="{51492422-CF94-4987-9240-16C779DC2702}">
      <dgm:prSet/>
      <dgm:spPr/>
      <dgm:t>
        <a:bodyPr/>
        <a:lstStyle/>
        <a:p>
          <a:endParaRPr lang="en-US"/>
        </a:p>
      </dgm:t>
    </dgm:pt>
    <dgm:pt modelId="{CE1E06E7-55BC-4EFE-986E-E5AFD7E2716E}" type="sibTrans" cxnId="{51492422-CF94-4987-9240-16C779DC2702}">
      <dgm:prSet/>
      <dgm:spPr/>
      <dgm:t>
        <a:bodyPr/>
        <a:lstStyle/>
        <a:p>
          <a:endParaRPr lang="en-US"/>
        </a:p>
      </dgm:t>
    </dgm:pt>
    <dgm:pt modelId="{2E37A72A-3351-47ED-94BA-8345333A528A}">
      <dgm:prSet phldrT="[Text]" custT="1"/>
      <dgm:spPr/>
      <dgm:t>
        <a:bodyPr/>
        <a:lstStyle/>
        <a:p>
          <a:r>
            <a:rPr lang="en-US" sz="1050"/>
            <a:t>Step 4</a:t>
          </a:r>
        </a:p>
        <a:p>
          <a:r>
            <a:rPr lang="en-US" sz="1050"/>
            <a:t>Do not click on pop-up ads</a:t>
          </a:r>
        </a:p>
        <a:p>
          <a:r>
            <a:rPr lang="en-US" sz="1050"/>
            <a:t>If a pop-up ad appears it could be a virus or malware. To get rid of po-up ads without clicking on them press ALT+F4</a:t>
          </a:r>
          <a:r>
            <a:rPr lang="en-US" sz="900"/>
            <a:t>.</a:t>
          </a:r>
        </a:p>
      </dgm:t>
    </dgm:pt>
    <dgm:pt modelId="{6410FA33-BC7D-4741-A98E-6C3391F23424}" type="parTrans" cxnId="{7DA7AF99-124A-4A4A-B218-D0C96447460B}">
      <dgm:prSet/>
      <dgm:spPr/>
      <dgm:t>
        <a:bodyPr/>
        <a:lstStyle/>
        <a:p>
          <a:endParaRPr lang="en-US"/>
        </a:p>
      </dgm:t>
    </dgm:pt>
    <dgm:pt modelId="{D0312B13-B77A-451D-874C-D9C482EBDCF0}" type="sibTrans" cxnId="{7DA7AF99-124A-4A4A-B218-D0C96447460B}">
      <dgm:prSet/>
      <dgm:spPr/>
      <dgm:t>
        <a:bodyPr/>
        <a:lstStyle/>
        <a:p>
          <a:endParaRPr lang="en-US"/>
        </a:p>
      </dgm:t>
    </dgm:pt>
    <dgm:pt modelId="{6A45BE0A-D17A-4D73-B5BC-E82129D8436E}" type="pres">
      <dgm:prSet presAssocID="{BD58C5E2-99C6-45E6-AC3E-23C8057A013F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A565E5C-04F0-49A0-9840-28A48FF0989F}" type="pres">
      <dgm:prSet presAssocID="{CA896040-7D71-4F2E-A1C9-339FD567DAF5}" presName="node" presStyleLbl="node1" presStyleIdx="0" presStyleCnt="5" custScaleX="86947" custScaleY="137406" custLinFactNeighborX="765" custLinFactNeighborY="-143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89A217-1489-4546-8D20-32A25A122B6B}" type="pres">
      <dgm:prSet presAssocID="{4E148D10-ED07-4E05-9808-8E940FA1B692}" presName="sibTrans" presStyleLbl="sibTrans2D1" presStyleIdx="0" presStyleCnt="4"/>
      <dgm:spPr/>
      <dgm:t>
        <a:bodyPr/>
        <a:lstStyle/>
        <a:p>
          <a:endParaRPr lang="en-US"/>
        </a:p>
      </dgm:t>
    </dgm:pt>
    <dgm:pt modelId="{049D4CE4-D74C-40E5-B0FE-64BC6D69CAC1}" type="pres">
      <dgm:prSet presAssocID="{4E148D10-ED07-4E05-9808-8E940FA1B692}" presName="connectorText" presStyleLbl="sibTrans2D1" presStyleIdx="0" presStyleCnt="4"/>
      <dgm:spPr/>
      <dgm:t>
        <a:bodyPr/>
        <a:lstStyle/>
        <a:p>
          <a:endParaRPr lang="en-US"/>
        </a:p>
      </dgm:t>
    </dgm:pt>
    <dgm:pt modelId="{F811FD88-8204-446B-AC3E-54DA5DC23BFB}" type="pres">
      <dgm:prSet presAssocID="{D3388CC0-E1E9-43E0-90D6-420F59DAA01A}" presName="node" presStyleLbl="node1" presStyleIdx="1" presStyleCnt="5" custScaleX="86947" custScaleY="137406" custLinFactNeighborX="-251" custLinFactNeighborY="-134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5435BA-3B50-49C0-A8EE-C25FCA603F73}" type="pres">
      <dgm:prSet presAssocID="{C57FADB8-D9DB-49E7-B449-C67117372A25}" presName="sibTrans" presStyleLbl="sibTrans2D1" presStyleIdx="1" presStyleCnt="4"/>
      <dgm:spPr/>
      <dgm:t>
        <a:bodyPr/>
        <a:lstStyle/>
        <a:p>
          <a:endParaRPr lang="en-US"/>
        </a:p>
      </dgm:t>
    </dgm:pt>
    <dgm:pt modelId="{40EDEE6D-3909-4FD4-8FA0-3F1B01AA4188}" type="pres">
      <dgm:prSet presAssocID="{C57FADB8-D9DB-49E7-B449-C67117372A25}" presName="connectorText" presStyleLbl="sibTrans2D1" presStyleIdx="1" presStyleCnt="4"/>
      <dgm:spPr/>
      <dgm:t>
        <a:bodyPr/>
        <a:lstStyle/>
        <a:p>
          <a:endParaRPr lang="en-US"/>
        </a:p>
      </dgm:t>
    </dgm:pt>
    <dgm:pt modelId="{8952C087-957F-4CD0-A363-4964E7FC01AC}" type="pres">
      <dgm:prSet presAssocID="{36EF2D5B-11C8-44CC-8C65-3AD68AE247E1}" presName="node" presStyleLbl="node1" presStyleIdx="2" presStyleCnt="5" custScaleX="86947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A18DAB-9783-4D12-BB55-92F23FD3614A}" type="pres">
      <dgm:prSet presAssocID="{6BC2DB30-76F0-4506-821C-6B0278C6AB27}" presName="sibTrans" presStyleLbl="sibTrans2D1" presStyleIdx="2" presStyleCnt="4"/>
      <dgm:spPr/>
      <dgm:t>
        <a:bodyPr/>
        <a:lstStyle/>
        <a:p>
          <a:endParaRPr lang="en-US"/>
        </a:p>
      </dgm:t>
    </dgm:pt>
    <dgm:pt modelId="{7AAF11B3-ECF6-4017-B2F3-97919A186AF1}" type="pres">
      <dgm:prSet presAssocID="{6BC2DB30-76F0-4506-821C-6B0278C6AB27}" presName="connectorText" presStyleLbl="sibTrans2D1" presStyleIdx="2" presStyleCnt="4"/>
      <dgm:spPr/>
      <dgm:t>
        <a:bodyPr/>
        <a:lstStyle/>
        <a:p>
          <a:endParaRPr lang="en-US"/>
        </a:p>
      </dgm:t>
    </dgm:pt>
    <dgm:pt modelId="{959C6A40-1AE0-4F32-8456-D82809101179}" type="pres">
      <dgm:prSet presAssocID="{2E37A72A-3351-47ED-94BA-8345333A528A}" presName="node" presStyleLbl="node1" presStyleIdx="3" presStyleCnt="5" custScaleX="86947" custScaleY="137406" custLinFactNeighborX="-752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6A5CE8-3F0A-4BE8-BD2E-CB9D8F26060E}" type="pres">
      <dgm:prSet presAssocID="{D0312B13-B77A-451D-874C-D9C482EBDCF0}" presName="sibTrans" presStyleLbl="sibTrans2D1" presStyleIdx="3" presStyleCnt="4"/>
      <dgm:spPr/>
      <dgm:t>
        <a:bodyPr/>
        <a:lstStyle/>
        <a:p>
          <a:endParaRPr lang="en-US"/>
        </a:p>
      </dgm:t>
    </dgm:pt>
    <dgm:pt modelId="{B5EC0B44-1C77-4334-BF84-04A62180E1D7}" type="pres">
      <dgm:prSet presAssocID="{D0312B13-B77A-451D-874C-D9C482EBDCF0}" presName="connectorText" presStyleLbl="sibTrans2D1" presStyleIdx="3" presStyleCnt="4"/>
      <dgm:spPr/>
      <dgm:t>
        <a:bodyPr/>
        <a:lstStyle/>
        <a:p>
          <a:endParaRPr lang="en-US"/>
        </a:p>
      </dgm:t>
    </dgm:pt>
    <dgm:pt modelId="{BF48DE06-CB94-4D3D-A1C0-4D65214EF6F5}" type="pres">
      <dgm:prSet presAssocID="{615DB8C8-DD66-44EF-8885-62451CFB4C43}" presName="node" presStyleLbl="node1" presStyleIdx="4" presStyleCnt="5" custScaleX="86947" custScaleY="137406" custLinFactNeighborX="-1148" custLinFactNeighborY="-506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4B3BF9E-D1F0-4898-A8F6-69AB556DC17C}" type="presOf" srcId="{2E37A72A-3351-47ED-94BA-8345333A528A}" destId="{959C6A40-1AE0-4F32-8456-D82809101179}" srcOrd="0" destOrd="0" presId="urn:microsoft.com/office/officeart/2005/8/layout/process5"/>
    <dgm:cxn modelId="{C63C8642-75D8-4E1E-A91B-9C0A98988A36}" type="presOf" srcId="{D0312B13-B77A-451D-874C-D9C482EBDCF0}" destId="{B5EC0B44-1C77-4334-BF84-04A62180E1D7}" srcOrd="1" destOrd="0" presId="urn:microsoft.com/office/officeart/2005/8/layout/process5"/>
    <dgm:cxn modelId="{F09497AB-471F-4C15-842E-D18E13AEEA6D}" type="presOf" srcId="{6BC2DB30-76F0-4506-821C-6B0278C6AB27}" destId="{7AAF11B3-ECF6-4017-B2F3-97919A186AF1}" srcOrd="1" destOrd="0" presId="urn:microsoft.com/office/officeart/2005/8/layout/process5"/>
    <dgm:cxn modelId="{FDE5DCB1-D812-4292-BB65-625185C66144}" srcId="{BD58C5E2-99C6-45E6-AC3E-23C8057A013F}" destId="{36EF2D5B-11C8-44CC-8C65-3AD68AE247E1}" srcOrd="2" destOrd="0" parTransId="{CCF3FEDC-04DB-4D3C-A5CD-19E018E31728}" sibTransId="{6BC2DB30-76F0-4506-821C-6B0278C6AB27}"/>
    <dgm:cxn modelId="{BA1C9585-BA51-4E8B-8A94-57D5F70B1331}" srcId="{BD58C5E2-99C6-45E6-AC3E-23C8057A013F}" destId="{CA896040-7D71-4F2E-A1C9-339FD567DAF5}" srcOrd="0" destOrd="0" parTransId="{7439DB1F-52C8-440A-A063-20A4A7EB6BEE}" sibTransId="{4E148D10-ED07-4E05-9808-8E940FA1B692}"/>
    <dgm:cxn modelId="{2D847E5D-8485-4501-B6D4-9F46AB99BF90}" type="presOf" srcId="{4E148D10-ED07-4E05-9808-8E940FA1B692}" destId="{2889A217-1489-4546-8D20-32A25A122B6B}" srcOrd="0" destOrd="0" presId="urn:microsoft.com/office/officeart/2005/8/layout/process5"/>
    <dgm:cxn modelId="{DF55DB2A-09CF-4F27-B9EA-F978A7F6873A}" type="presOf" srcId="{D0312B13-B77A-451D-874C-D9C482EBDCF0}" destId="{446A5CE8-3F0A-4BE8-BD2E-CB9D8F26060E}" srcOrd="0" destOrd="0" presId="urn:microsoft.com/office/officeart/2005/8/layout/process5"/>
    <dgm:cxn modelId="{935762B0-C824-4918-BB67-BE987F9C8110}" type="presOf" srcId="{C57FADB8-D9DB-49E7-B449-C67117372A25}" destId="{C15435BA-3B50-49C0-A8EE-C25FCA603F73}" srcOrd="0" destOrd="0" presId="urn:microsoft.com/office/officeart/2005/8/layout/process5"/>
    <dgm:cxn modelId="{502E1C5F-F93D-4613-96C5-734F14176729}" type="presOf" srcId="{4E148D10-ED07-4E05-9808-8E940FA1B692}" destId="{049D4CE4-D74C-40E5-B0FE-64BC6D69CAC1}" srcOrd="1" destOrd="0" presId="urn:microsoft.com/office/officeart/2005/8/layout/process5"/>
    <dgm:cxn modelId="{646F755A-9AE9-4A67-AC01-DFD8A77D1494}" type="presOf" srcId="{D3388CC0-E1E9-43E0-90D6-420F59DAA01A}" destId="{F811FD88-8204-446B-AC3E-54DA5DC23BFB}" srcOrd="0" destOrd="0" presId="urn:microsoft.com/office/officeart/2005/8/layout/process5"/>
    <dgm:cxn modelId="{3A356EBD-2278-47E7-978B-6DF67ED60619}" type="presOf" srcId="{36EF2D5B-11C8-44CC-8C65-3AD68AE247E1}" destId="{8952C087-957F-4CD0-A363-4964E7FC01AC}" srcOrd="0" destOrd="0" presId="urn:microsoft.com/office/officeart/2005/8/layout/process5"/>
    <dgm:cxn modelId="{344880EB-44F6-4D22-9081-3291E045CBDE}" type="presOf" srcId="{6BC2DB30-76F0-4506-821C-6B0278C6AB27}" destId="{15A18DAB-9783-4D12-BB55-92F23FD3614A}" srcOrd="0" destOrd="0" presId="urn:microsoft.com/office/officeart/2005/8/layout/process5"/>
    <dgm:cxn modelId="{DD96024E-2E36-488D-8AB4-2B88D00A49AB}" type="presOf" srcId="{CA896040-7D71-4F2E-A1C9-339FD567DAF5}" destId="{FA565E5C-04F0-49A0-9840-28A48FF0989F}" srcOrd="0" destOrd="0" presId="urn:microsoft.com/office/officeart/2005/8/layout/process5"/>
    <dgm:cxn modelId="{8E6041B3-A10E-48AD-A3FF-4F53979712DA}" srcId="{BD58C5E2-99C6-45E6-AC3E-23C8057A013F}" destId="{D3388CC0-E1E9-43E0-90D6-420F59DAA01A}" srcOrd="1" destOrd="0" parTransId="{589FD392-A8F0-43A3-9B13-77D211335002}" sibTransId="{C57FADB8-D9DB-49E7-B449-C67117372A25}"/>
    <dgm:cxn modelId="{7DA7AF99-124A-4A4A-B218-D0C96447460B}" srcId="{BD58C5E2-99C6-45E6-AC3E-23C8057A013F}" destId="{2E37A72A-3351-47ED-94BA-8345333A528A}" srcOrd="3" destOrd="0" parTransId="{6410FA33-BC7D-4741-A98E-6C3391F23424}" sibTransId="{D0312B13-B77A-451D-874C-D9C482EBDCF0}"/>
    <dgm:cxn modelId="{219DD634-C571-4208-9305-C4C1D7AFC0DF}" type="presOf" srcId="{BD58C5E2-99C6-45E6-AC3E-23C8057A013F}" destId="{6A45BE0A-D17A-4D73-B5BC-E82129D8436E}" srcOrd="0" destOrd="0" presId="urn:microsoft.com/office/officeart/2005/8/layout/process5"/>
    <dgm:cxn modelId="{51492422-CF94-4987-9240-16C779DC2702}" srcId="{BD58C5E2-99C6-45E6-AC3E-23C8057A013F}" destId="{615DB8C8-DD66-44EF-8885-62451CFB4C43}" srcOrd="4" destOrd="0" parTransId="{F9CF3BD1-15C1-4F92-9A01-31B058DD56C7}" sibTransId="{CE1E06E7-55BC-4EFE-986E-E5AFD7E2716E}"/>
    <dgm:cxn modelId="{20F2548B-8583-40F5-B931-38B203E6EDFF}" type="presOf" srcId="{C57FADB8-D9DB-49E7-B449-C67117372A25}" destId="{40EDEE6D-3909-4FD4-8FA0-3F1B01AA4188}" srcOrd="1" destOrd="0" presId="urn:microsoft.com/office/officeart/2005/8/layout/process5"/>
    <dgm:cxn modelId="{757D2679-7D7A-453F-952D-1FDE66EE34A6}" type="presOf" srcId="{615DB8C8-DD66-44EF-8885-62451CFB4C43}" destId="{BF48DE06-CB94-4D3D-A1C0-4D65214EF6F5}" srcOrd="0" destOrd="0" presId="urn:microsoft.com/office/officeart/2005/8/layout/process5"/>
    <dgm:cxn modelId="{DB8283E4-9876-4F6D-BD12-4B400AB2C2E2}" type="presParOf" srcId="{6A45BE0A-D17A-4D73-B5BC-E82129D8436E}" destId="{FA565E5C-04F0-49A0-9840-28A48FF0989F}" srcOrd="0" destOrd="0" presId="urn:microsoft.com/office/officeart/2005/8/layout/process5"/>
    <dgm:cxn modelId="{A5F73482-9374-4CCF-BB84-62341D4BC309}" type="presParOf" srcId="{6A45BE0A-D17A-4D73-B5BC-E82129D8436E}" destId="{2889A217-1489-4546-8D20-32A25A122B6B}" srcOrd="1" destOrd="0" presId="urn:microsoft.com/office/officeart/2005/8/layout/process5"/>
    <dgm:cxn modelId="{50BCC427-BE58-4C1A-A00C-9F20A639549C}" type="presParOf" srcId="{2889A217-1489-4546-8D20-32A25A122B6B}" destId="{049D4CE4-D74C-40E5-B0FE-64BC6D69CAC1}" srcOrd="0" destOrd="0" presId="urn:microsoft.com/office/officeart/2005/8/layout/process5"/>
    <dgm:cxn modelId="{26B63691-2EAF-4EBD-B279-D4D88ECD5642}" type="presParOf" srcId="{6A45BE0A-D17A-4D73-B5BC-E82129D8436E}" destId="{F811FD88-8204-446B-AC3E-54DA5DC23BFB}" srcOrd="2" destOrd="0" presId="urn:microsoft.com/office/officeart/2005/8/layout/process5"/>
    <dgm:cxn modelId="{61CC1A87-7D6C-4804-8878-2E5E2A635109}" type="presParOf" srcId="{6A45BE0A-D17A-4D73-B5BC-E82129D8436E}" destId="{C15435BA-3B50-49C0-A8EE-C25FCA603F73}" srcOrd="3" destOrd="0" presId="urn:microsoft.com/office/officeart/2005/8/layout/process5"/>
    <dgm:cxn modelId="{B9F16931-D028-4814-8127-F9BC5A0DE4EC}" type="presParOf" srcId="{C15435BA-3B50-49C0-A8EE-C25FCA603F73}" destId="{40EDEE6D-3909-4FD4-8FA0-3F1B01AA4188}" srcOrd="0" destOrd="0" presId="urn:microsoft.com/office/officeart/2005/8/layout/process5"/>
    <dgm:cxn modelId="{0B18ADC7-EEAA-47CD-9A25-76C480857BD7}" type="presParOf" srcId="{6A45BE0A-D17A-4D73-B5BC-E82129D8436E}" destId="{8952C087-957F-4CD0-A363-4964E7FC01AC}" srcOrd="4" destOrd="0" presId="urn:microsoft.com/office/officeart/2005/8/layout/process5"/>
    <dgm:cxn modelId="{46765ED5-1F86-4966-B675-6CF06703BF37}" type="presParOf" srcId="{6A45BE0A-D17A-4D73-B5BC-E82129D8436E}" destId="{15A18DAB-9783-4D12-BB55-92F23FD3614A}" srcOrd="5" destOrd="0" presId="urn:microsoft.com/office/officeart/2005/8/layout/process5"/>
    <dgm:cxn modelId="{E82590EB-F65B-49DD-B65A-E1794678DB56}" type="presParOf" srcId="{15A18DAB-9783-4D12-BB55-92F23FD3614A}" destId="{7AAF11B3-ECF6-4017-B2F3-97919A186AF1}" srcOrd="0" destOrd="0" presId="urn:microsoft.com/office/officeart/2005/8/layout/process5"/>
    <dgm:cxn modelId="{3227D741-B71E-49ED-85DD-3F9C1961B984}" type="presParOf" srcId="{6A45BE0A-D17A-4D73-B5BC-E82129D8436E}" destId="{959C6A40-1AE0-4F32-8456-D82809101179}" srcOrd="6" destOrd="0" presId="urn:microsoft.com/office/officeart/2005/8/layout/process5"/>
    <dgm:cxn modelId="{D7F2C2B9-202D-4946-9B2D-D0C7B384F642}" type="presParOf" srcId="{6A45BE0A-D17A-4D73-B5BC-E82129D8436E}" destId="{446A5CE8-3F0A-4BE8-BD2E-CB9D8F26060E}" srcOrd="7" destOrd="0" presId="urn:microsoft.com/office/officeart/2005/8/layout/process5"/>
    <dgm:cxn modelId="{5BFF7563-3530-428E-91ED-EDD9161FB76D}" type="presParOf" srcId="{446A5CE8-3F0A-4BE8-BD2E-CB9D8F26060E}" destId="{B5EC0B44-1C77-4334-BF84-04A62180E1D7}" srcOrd="0" destOrd="0" presId="urn:microsoft.com/office/officeart/2005/8/layout/process5"/>
    <dgm:cxn modelId="{1E0706EF-A764-43B4-B242-D31F15773137}" type="presParOf" srcId="{6A45BE0A-D17A-4D73-B5BC-E82129D8436E}" destId="{BF48DE06-CB94-4D3D-A1C0-4D65214EF6F5}" srcOrd="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565E5C-04F0-49A0-9840-28A48FF0989F}">
      <dsp:nvSpPr>
        <dsp:cNvPr id="0" name=""/>
        <dsp:cNvSpPr/>
      </dsp:nvSpPr>
      <dsp:spPr>
        <a:xfrm>
          <a:off x="25620" y="100330"/>
          <a:ext cx="2203062" cy="20889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Step</a:t>
          </a:r>
          <a:r>
            <a:rPr lang="en-US" sz="1100" kern="1200" baseline="0"/>
            <a:t> 1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baseline="0"/>
            <a:t>dont panic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baseline="0"/>
            <a:t>some files could be saved on a server. Or on another backup file.</a:t>
          </a:r>
          <a:endParaRPr lang="en-US" sz="1100" kern="1200"/>
        </a:p>
      </dsp:txBody>
      <dsp:txXfrm>
        <a:off x="86803" y="161513"/>
        <a:ext cx="2080696" cy="1966588"/>
      </dsp:txXfrm>
    </dsp:sp>
    <dsp:sp modelId="{2889A217-1489-4546-8D20-32A25A122B6B}">
      <dsp:nvSpPr>
        <dsp:cNvPr id="0" name=""/>
        <dsp:cNvSpPr/>
      </dsp:nvSpPr>
      <dsp:spPr>
        <a:xfrm rot="1376">
          <a:off x="2445993" y="831249"/>
          <a:ext cx="523521" cy="6283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2445993" y="956894"/>
        <a:ext cx="366465" cy="377030"/>
      </dsp:txXfrm>
    </dsp:sp>
    <dsp:sp modelId="{F811FD88-8204-446B-AC3E-54DA5DC23BFB}">
      <dsp:nvSpPr>
        <dsp:cNvPr id="0" name=""/>
        <dsp:cNvSpPr/>
      </dsp:nvSpPr>
      <dsp:spPr>
        <a:xfrm>
          <a:off x="3216459" y="101607"/>
          <a:ext cx="2203062" cy="20889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Step 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Think phisical first.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does your computer have power.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check to make sure the  power is plugged in and that there are no unplugged wires. Check for lights and error messages on start up.</a:t>
          </a:r>
        </a:p>
      </dsp:txBody>
      <dsp:txXfrm>
        <a:off x="3277642" y="162790"/>
        <a:ext cx="2080696" cy="1966588"/>
      </dsp:txXfrm>
    </dsp:sp>
    <dsp:sp modelId="{C15435BA-3B50-49C0-A8EE-C25FCA603F73}">
      <dsp:nvSpPr>
        <dsp:cNvPr id="0" name=""/>
        <dsp:cNvSpPr/>
      </dsp:nvSpPr>
      <dsp:spPr>
        <a:xfrm rot="21560337">
          <a:off x="5643876" y="813477"/>
          <a:ext cx="540572" cy="6283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5643881" y="940089"/>
        <a:ext cx="378400" cy="377030"/>
      </dsp:txXfrm>
    </dsp:sp>
    <dsp:sp modelId="{8952C087-957F-4CD0-A363-4964E7FC01AC}">
      <dsp:nvSpPr>
        <dsp:cNvPr id="0" name=""/>
        <dsp:cNvSpPr/>
      </dsp:nvSpPr>
      <dsp:spPr>
        <a:xfrm>
          <a:off x="6439400" y="64421"/>
          <a:ext cx="2203062" cy="20889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Step 3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If you are having trouble connecting to the internet then check the internet cable or check your router and the wireless icon on your computer.</a:t>
          </a:r>
        </a:p>
      </dsp:txBody>
      <dsp:txXfrm>
        <a:off x="6500583" y="125604"/>
        <a:ext cx="2080696" cy="1966588"/>
      </dsp:txXfrm>
    </dsp:sp>
    <dsp:sp modelId="{15A18DAB-9783-4D12-BB55-92F23FD3614A}">
      <dsp:nvSpPr>
        <dsp:cNvPr id="0" name=""/>
        <dsp:cNvSpPr/>
      </dsp:nvSpPr>
      <dsp:spPr>
        <a:xfrm rot="5421113">
          <a:off x="7262910" y="2330741"/>
          <a:ext cx="537175" cy="6283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7343478" y="2376346"/>
        <a:ext cx="377030" cy="376023"/>
      </dsp:txXfrm>
    </dsp:sp>
    <dsp:sp modelId="{959C6A40-1AE0-4F32-8456-D82809101179}">
      <dsp:nvSpPr>
        <dsp:cNvPr id="0" name=""/>
        <dsp:cNvSpPr/>
      </dsp:nvSpPr>
      <dsp:spPr>
        <a:xfrm>
          <a:off x="6420346" y="3166895"/>
          <a:ext cx="2203062" cy="20889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Step 4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Do not click on pop-up ads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If a pop-up ad appears it could be a virus or malware. To get rid of po-up ads without clicking on them press ALT+F4</a:t>
          </a:r>
          <a:r>
            <a:rPr lang="en-US" sz="900" kern="1200"/>
            <a:t>.</a:t>
          </a:r>
        </a:p>
      </dsp:txBody>
      <dsp:txXfrm>
        <a:off x="6481529" y="3228078"/>
        <a:ext cx="2080696" cy="1966588"/>
      </dsp:txXfrm>
    </dsp:sp>
    <dsp:sp modelId="{446A5CE8-3F0A-4BE8-BD2E-CB9D8F26060E}">
      <dsp:nvSpPr>
        <dsp:cNvPr id="0" name=""/>
        <dsp:cNvSpPr/>
      </dsp:nvSpPr>
      <dsp:spPr>
        <a:xfrm rot="10820652">
          <a:off x="5652676" y="3887582"/>
          <a:ext cx="542493" cy="6283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10800000">
        <a:off x="5815423" y="4013747"/>
        <a:ext cx="379745" cy="377030"/>
      </dsp:txXfrm>
    </dsp:sp>
    <dsp:sp modelId="{BF48DE06-CB94-4D3D-A1C0-4D65214EF6F5}">
      <dsp:nvSpPr>
        <dsp:cNvPr id="0" name=""/>
        <dsp:cNvSpPr/>
      </dsp:nvSpPr>
      <dsp:spPr>
        <a:xfrm>
          <a:off x="3193730" y="3147512"/>
          <a:ext cx="2203062" cy="20889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Step 5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make sure you have anti virus.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To protect yourself from bad programs make sure to have safe software. A good site to use for Anti-virus/Anti-malware is filehippo.com.</a:t>
          </a:r>
        </a:p>
      </dsp:txBody>
      <dsp:txXfrm>
        <a:off x="3254913" y="3208695"/>
        <a:ext cx="2080696" cy="19665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391FF55-726C-4768-82D1-6EC9644966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chart</Template>
  <TotalTime>16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“REALITY or RETHORIC</vt:lpstr>
    </vt:vector>
  </TitlesOfParts>
  <Company/>
  <LinksUpToDate>false</LinksUpToDate>
  <CharactersWithSpaces>67</CharactersWithSpaces>
  <SharedDoc>false</SharedDoc>
  <HLinks>
    <vt:vector size="6" baseType="variant">
      <vt:variant>
        <vt:i4>3866731</vt:i4>
      </vt:variant>
      <vt:variant>
        <vt:i4>1040</vt:i4>
      </vt:variant>
      <vt:variant>
        <vt:i4>1025</vt:i4>
      </vt:variant>
      <vt:variant>
        <vt:i4>1</vt:i4>
      </vt:variant>
      <vt:variant>
        <vt:lpwstr>\\Edmin2a\development\Developers\pestrada\ILLUSTRATOR\EDUCATION.WORLD\EDWORLD NEW FEATURES 2004\Button Template\buttons.gif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“REALITY or RETHORIC</dc:title>
  <dc:creator>MaryAnne MacIntosh</dc:creator>
  <cp:keywords/>
  <cp:lastModifiedBy>MaryAnne MacIntosh</cp:lastModifiedBy>
  <cp:revision>1</cp:revision>
  <dcterms:created xsi:type="dcterms:W3CDTF">2013-10-04T03:48:00Z</dcterms:created>
  <dcterms:modified xsi:type="dcterms:W3CDTF">2013-10-04T04:04:00Z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TC018878939991</vt:lpwstr>
  </property>
</Properties>
</file>