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632" w:rsidRPr="00F56A3F" w:rsidRDefault="007D7632" w:rsidP="007D7632">
      <w:pPr>
        <w:shd w:val="clear" w:color="auto" w:fill="FFFFFF"/>
        <w:spacing w:after="180" w:line="300" w:lineRule="atLeast"/>
        <w:outlineLvl w:val="1"/>
        <w:rPr>
          <w:rFonts w:ascii="avenirRoman" w:hAnsi="avenirRoman" w:cs="Arial"/>
          <w:bCs/>
          <w:sz w:val="31"/>
          <w:szCs w:val="27"/>
        </w:rPr>
      </w:pPr>
      <w:r w:rsidRPr="00F56A3F">
        <w:rPr>
          <w:rFonts w:ascii="avenirRoman" w:hAnsi="avenirRoman" w:cs="Arial"/>
          <w:bCs/>
          <w:sz w:val="31"/>
          <w:szCs w:val="27"/>
        </w:rPr>
        <w:t>Problem 2 - Murphy launches her Internet browser and sees a message that tells her, "The Page Cannot Be Found". In addition, you notice that you can't get to any of your network hard drives. List all of the possibilities in flow chart form and how she would troubleshoot the problem.</w:t>
      </w:r>
    </w:p>
    <w:p w:rsidR="00183159" w:rsidRDefault="007D7632" w:rsidP="007D7632">
      <w:pPr>
        <w:tabs>
          <w:tab w:val="left" w:pos="2960"/>
          <w:tab w:val="center" w:pos="7200"/>
        </w:tabs>
        <w:jc w:val="left"/>
      </w:pPr>
      <w:r>
        <w:tab/>
      </w:r>
      <w:r>
        <w:tab/>
      </w:r>
      <w:r>
        <w:tab/>
      </w:r>
      <w:r>
        <w:tab/>
      </w:r>
    </w:p>
    <w:p w:rsidR="006F38E5" w:rsidRDefault="006F38E5" w:rsidP="00C12509">
      <w:r>
        <w:rPr>
          <w:noProof/>
        </w:rPr>
        <w:drawing>
          <wp:inline distT="0" distB="0" distL="0" distR="0">
            <wp:extent cx="8648700" cy="5435600"/>
            <wp:effectExtent l="0" t="0" r="0" b="12700"/>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bookmarkStart w:id="0" w:name="_GoBack"/>
      <w:bookmarkEnd w:id="0"/>
    </w:p>
    <w:sectPr w:rsidR="006F38E5">
      <w:pgSz w:w="15840" w:h="12240" w:orient="landscape" w:code="1"/>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Roma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632"/>
    <w:rsid w:val="000117F6"/>
    <w:rsid w:val="00183159"/>
    <w:rsid w:val="006F38E5"/>
    <w:rsid w:val="007D7632"/>
    <w:rsid w:val="00C12509"/>
    <w:rsid w:val="00D71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3594F8-E82F-4BC6-B1CE-D487CBCA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8E5"/>
    <w:pPr>
      <w:jc w:val="center"/>
    </w:pPr>
    <w:rPr>
      <w:rFonts w:ascii="Arial" w:hAnsi="Arial"/>
      <w:b/>
      <w:sz w:val="52"/>
    </w:rPr>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Pr>
      <w:b w:val="0"/>
      <w:sz w:val="50"/>
    </w:rPr>
  </w:style>
  <w:style w:type="paragraph" w:styleId="BalloonText">
    <w:name w:val="Balloon Text"/>
    <w:basedOn w:val="Normal"/>
    <w:link w:val="BalloonTextChar"/>
    <w:uiPriority w:val="99"/>
    <w:semiHidden/>
    <w:unhideWhenUsed/>
    <w:rsid w:val="006F38E5"/>
    <w:rPr>
      <w:rFonts w:ascii="Tahoma" w:hAnsi="Tahoma" w:cs="Tahoma"/>
      <w:sz w:val="16"/>
      <w:szCs w:val="16"/>
    </w:rPr>
  </w:style>
  <w:style w:type="character" w:customStyle="1" w:styleId="BalloonTextChar">
    <w:name w:val="Balloon Text Char"/>
    <w:basedOn w:val="DefaultParagraphFont"/>
    <w:link w:val="BalloonText"/>
    <w:uiPriority w:val="99"/>
    <w:semiHidden/>
    <w:rsid w:val="006F38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nne\AppData\Roaming\Microsoft\Templates\Process%20chart.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58C5E2-99C6-45E6-AC3E-23C8057A013F}"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647B013F-0C84-4329-9D73-AFC121BEE4FF}">
      <dgm:prSet phldrT="[Text]"/>
      <dgm:spPr/>
      <dgm:t>
        <a:bodyPr/>
        <a:lstStyle/>
        <a:p>
          <a:r>
            <a:rPr lang="en-US"/>
            <a:t>She can check her wireless chord if she has one. Check the wireless icon on her computer. Check to see if her harddrive is in her computer. And call her computers service provider.</a:t>
          </a:r>
        </a:p>
      </dgm:t>
    </dgm:pt>
    <dgm:pt modelId="{A6496FED-64BF-4064-99C7-9B252CA613A4}" type="parTrans" cxnId="{33DDAE18-65E7-4CD2-8802-993F22AF7E03}">
      <dgm:prSet/>
      <dgm:spPr/>
      <dgm:t>
        <a:bodyPr/>
        <a:lstStyle/>
        <a:p>
          <a:endParaRPr lang="en-US"/>
        </a:p>
      </dgm:t>
    </dgm:pt>
    <dgm:pt modelId="{774728B1-0DBA-4442-A039-FECD8B9D9E98}" type="sibTrans" cxnId="{33DDAE18-65E7-4CD2-8802-993F22AF7E03}">
      <dgm:prSet/>
      <dgm:spPr/>
      <dgm:t>
        <a:bodyPr/>
        <a:lstStyle/>
        <a:p>
          <a:endParaRPr lang="en-US"/>
        </a:p>
      </dgm:t>
    </dgm:pt>
    <dgm:pt modelId="{6A45BE0A-D17A-4D73-B5BC-E82129D8436E}" type="pres">
      <dgm:prSet presAssocID="{BD58C5E2-99C6-45E6-AC3E-23C8057A013F}" presName="diagram" presStyleCnt="0">
        <dgm:presLayoutVars>
          <dgm:dir/>
          <dgm:resizeHandles val="exact"/>
        </dgm:presLayoutVars>
      </dgm:prSet>
      <dgm:spPr/>
      <dgm:t>
        <a:bodyPr/>
        <a:lstStyle/>
        <a:p>
          <a:endParaRPr lang="en-US"/>
        </a:p>
      </dgm:t>
    </dgm:pt>
    <dgm:pt modelId="{196046F8-E272-43BB-8E82-17C66AC5FA88}" type="pres">
      <dgm:prSet presAssocID="{647B013F-0C84-4329-9D73-AFC121BEE4FF}" presName="node" presStyleLbl="node1" presStyleIdx="0" presStyleCnt="1" custScaleX="86947" custScaleY="137406" custLinFactNeighborX="-3444" custLinFactNeighborY="10048">
        <dgm:presLayoutVars>
          <dgm:bulletEnabled val="1"/>
        </dgm:presLayoutVars>
      </dgm:prSet>
      <dgm:spPr/>
      <dgm:t>
        <a:bodyPr/>
        <a:lstStyle/>
        <a:p>
          <a:endParaRPr lang="en-US"/>
        </a:p>
      </dgm:t>
    </dgm:pt>
  </dgm:ptLst>
  <dgm:cxnLst>
    <dgm:cxn modelId="{A604F65F-74E7-467F-82BA-A4C6C6AB5429}" type="presOf" srcId="{647B013F-0C84-4329-9D73-AFC121BEE4FF}" destId="{196046F8-E272-43BB-8E82-17C66AC5FA88}" srcOrd="0" destOrd="0" presId="urn:microsoft.com/office/officeart/2005/8/layout/process5"/>
    <dgm:cxn modelId="{D4F2BE4E-5687-47D4-AE3C-6B9E6F50CFA2}" type="presOf" srcId="{BD58C5E2-99C6-45E6-AC3E-23C8057A013F}" destId="{6A45BE0A-D17A-4D73-B5BC-E82129D8436E}" srcOrd="0" destOrd="0" presId="urn:microsoft.com/office/officeart/2005/8/layout/process5"/>
    <dgm:cxn modelId="{33DDAE18-65E7-4CD2-8802-993F22AF7E03}" srcId="{BD58C5E2-99C6-45E6-AC3E-23C8057A013F}" destId="{647B013F-0C84-4329-9D73-AFC121BEE4FF}" srcOrd="0" destOrd="0" parTransId="{A6496FED-64BF-4064-99C7-9B252CA613A4}" sibTransId="{774728B1-0DBA-4442-A039-FECD8B9D9E98}"/>
    <dgm:cxn modelId="{FC2879BA-5AEA-499C-B148-100A9F2A7E8C}" type="presParOf" srcId="{6A45BE0A-D17A-4D73-B5BC-E82129D8436E}" destId="{196046F8-E272-43BB-8E82-17C66AC5FA88}" srcOrd="0" destOrd="0" presId="urn:microsoft.com/office/officeart/2005/8/layout/process5"/>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6046F8-E272-43BB-8E82-17C66AC5FA88}">
      <dsp:nvSpPr>
        <dsp:cNvPr id="0" name=""/>
        <dsp:cNvSpPr/>
      </dsp:nvSpPr>
      <dsp:spPr>
        <a:xfrm>
          <a:off x="1233482" y="4317"/>
          <a:ext cx="5727961" cy="54312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780" tIns="144780" rIns="144780" bIns="144780" numCol="1" spcCol="1270" anchor="ctr" anchorCtr="0">
          <a:noAutofit/>
        </a:bodyPr>
        <a:lstStyle/>
        <a:p>
          <a:pPr lvl="0" algn="ctr" defTabSz="1689100">
            <a:lnSpc>
              <a:spcPct val="90000"/>
            </a:lnSpc>
            <a:spcBef>
              <a:spcPct val="0"/>
            </a:spcBef>
            <a:spcAft>
              <a:spcPct val="35000"/>
            </a:spcAft>
          </a:pPr>
          <a:r>
            <a:rPr lang="en-US" sz="3800" kern="1200"/>
            <a:t>She can check her wireless chord if she has one. Check the wireless icon on her computer. Check to see if her harddrive is in her computer. And call her computers service provider.</a:t>
          </a:r>
        </a:p>
      </dsp:txBody>
      <dsp:txXfrm>
        <a:off x="1392559" y="163394"/>
        <a:ext cx="5409807" cy="511312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391FF55-726C-4768-82D1-6EC9644966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Process chart</Template>
  <TotalTime>3</TotalTime>
  <Pages>1</Pages>
  <Words>43</Words>
  <Characters>248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“REALITY or RETHORIC</vt:lpstr>
    </vt:vector>
  </TitlesOfParts>
  <Company/>
  <LinksUpToDate>false</LinksUpToDate>
  <CharactersWithSpaces>290</CharactersWithSpaces>
  <SharedDoc>false</SharedDoc>
  <HLinks>
    <vt:vector size="6" baseType="variant">
      <vt:variant>
        <vt:i4>3866731</vt:i4>
      </vt:variant>
      <vt:variant>
        <vt:i4>1040</vt:i4>
      </vt:variant>
      <vt:variant>
        <vt:i4>1025</vt:i4>
      </vt:variant>
      <vt:variant>
        <vt:i4>1</vt:i4>
      </vt:variant>
      <vt:variant>
        <vt:lpwstr>\\Edmin2a\development\Developers\pestrada\ILLUSTRATOR\EDUCATION.WORLD\EDWORLD NEW FEATURES 2004\Button Template\buttons.gif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“REALITY or RETHORIC</dc:title>
  <dc:creator>MaryAnne MacIntosh</dc:creator>
  <cp:keywords/>
  <cp:lastModifiedBy>MaryAnne MacIntosh</cp:lastModifiedBy>
  <cp:revision>2</cp:revision>
  <dcterms:created xsi:type="dcterms:W3CDTF">2013-10-04T04:09:00Z</dcterms:created>
  <dcterms:modified xsi:type="dcterms:W3CDTF">2013-10-04T04:19:00Z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TC018878939991</vt:lpwstr>
  </property>
</Properties>
</file>